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2CD8" w14:textId="77777777" w:rsidR="00C71214" w:rsidRPr="00C71214" w:rsidRDefault="00C71214" w:rsidP="00C71214">
      <w:pPr>
        <w:jc w:val="center"/>
        <w:rPr>
          <w:rFonts w:cs="Arial"/>
          <w:b/>
          <w:sz w:val="28"/>
          <w:szCs w:val="28"/>
        </w:rPr>
      </w:pPr>
      <w:r w:rsidRPr="00C71214">
        <w:rPr>
          <w:rFonts w:cs="Arial"/>
          <w:b/>
          <w:sz w:val="28"/>
          <w:szCs w:val="28"/>
        </w:rPr>
        <w:t>Egenerklæring</w:t>
      </w:r>
      <w:r>
        <w:rPr>
          <w:rFonts w:cs="Arial"/>
          <w:b/>
          <w:sz w:val="28"/>
          <w:szCs w:val="28"/>
        </w:rPr>
        <w:t xml:space="preserve"> – nye lån</w:t>
      </w:r>
    </w:p>
    <w:p w14:paraId="6B7E20AD" w14:textId="77777777" w:rsidR="00C71214" w:rsidRPr="00C71214" w:rsidRDefault="00C71214" w:rsidP="00C71214">
      <w:r w:rsidRPr="00C71214">
        <w:t>Egenerklæringen må fylles ut og returneres ved alle nye låneopptak</w:t>
      </w:r>
      <w:r>
        <w:t xml:space="preserve"> (ikke refinansiering)</w:t>
      </w:r>
      <w:r w:rsidRPr="00C71214">
        <w:t xml:space="preserve"> hvor formål med lånet ikke fremkommer av </w:t>
      </w:r>
      <w:r>
        <w:t>låne</w:t>
      </w:r>
      <w:r w:rsidRPr="00C71214">
        <w:t>vedtaket.</w:t>
      </w:r>
      <w:r>
        <w:t xml:space="preserve"> 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35"/>
        <w:gridCol w:w="2393"/>
        <w:gridCol w:w="1681"/>
      </w:tblGrid>
      <w:tr w:rsidR="00C71214" w:rsidRPr="00DB3417" w14:paraId="7A2C6184" w14:textId="77777777" w:rsidTr="00DB3417">
        <w:tc>
          <w:tcPr>
            <w:tcW w:w="4942" w:type="dxa"/>
            <w:gridSpan w:val="2"/>
            <w:shd w:val="clear" w:color="auto" w:fill="D9D9D9"/>
          </w:tcPr>
          <w:p w14:paraId="60B86E41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B3417">
              <w:rPr>
                <w:rFonts w:eastAsia="Times New Roman" w:cs="Arial"/>
                <w:b/>
                <w:sz w:val="20"/>
                <w:szCs w:val="20"/>
              </w:rPr>
              <w:t>Kommune/fylkeskommune:</w:t>
            </w:r>
          </w:p>
        </w:tc>
        <w:tc>
          <w:tcPr>
            <w:tcW w:w="2393" w:type="dxa"/>
            <w:shd w:val="clear" w:color="auto" w:fill="D9D9D9"/>
          </w:tcPr>
          <w:p w14:paraId="1E6A928D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B3417">
              <w:rPr>
                <w:rFonts w:eastAsia="Times New Roman" w:cs="Arial"/>
                <w:b/>
                <w:sz w:val="20"/>
                <w:szCs w:val="20"/>
              </w:rPr>
              <w:t>Dato:</w:t>
            </w:r>
          </w:p>
        </w:tc>
        <w:tc>
          <w:tcPr>
            <w:tcW w:w="1681" w:type="dxa"/>
            <w:shd w:val="clear" w:color="auto" w:fill="D9D9D9"/>
          </w:tcPr>
          <w:p w14:paraId="7984E40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71214" w:rsidRPr="00DB3417" w14:paraId="776FBEE7" w14:textId="77777777" w:rsidTr="00DB3417">
        <w:tc>
          <w:tcPr>
            <w:tcW w:w="4942" w:type="dxa"/>
            <w:gridSpan w:val="2"/>
            <w:shd w:val="clear" w:color="auto" w:fill="auto"/>
          </w:tcPr>
          <w:p w14:paraId="13A5ECBB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F778B70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2D28C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14:paraId="4782DD2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9D9D9"/>
          </w:tcPr>
          <w:p w14:paraId="026BAA45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71214" w:rsidRPr="00DB3417" w14:paraId="73248258" w14:textId="77777777" w:rsidTr="00DB3417">
        <w:tc>
          <w:tcPr>
            <w:tcW w:w="4942" w:type="dxa"/>
            <w:gridSpan w:val="2"/>
            <w:shd w:val="clear" w:color="auto" w:fill="D9D9D9"/>
          </w:tcPr>
          <w:p w14:paraId="14FB99B6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D9D9D9"/>
          </w:tcPr>
          <w:p w14:paraId="134493FE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681" w:type="dxa"/>
            <w:shd w:val="clear" w:color="auto" w:fill="D9D9D9"/>
          </w:tcPr>
          <w:p w14:paraId="48EE259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C71214" w:rsidRPr="00DB3417" w14:paraId="142E8037" w14:textId="77777777" w:rsidTr="00DB3417">
        <w:tc>
          <w:tcPr>
            <w:tcW w:w="4942" w:type="dxa"/>
            <w:gridSpan w:val="2"/>
            <w:shd w:val="clear" w:color="auto" w:fill="D9D9D9"/>
            <w:hideMark/>
          </w:tcPr>
          <w:p w14:paraId="5AA9532B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B3417">
              <w:rPr>
                <w:rFonts w:eastAsia="Times New Roman" w:cs="Arial"/>
                <w:b/>
                <w:sz w:val="20"/>
                <w:szCs w:val="20"/>
              </w:rPr>
              <w:t>Låneformål (sett kryss for riktig alternativ)</w:t>
            </w:r>
          </w:p>
        </w:tc>
        <w:tc>
          <w:tcPr>
            <w:tcW w:w="2393" w:type="dxa"/>
            <w:shd w:val="clear" w:color="auto" w:fill="D9D9D9"/>
          </w:tcPr>
          <w:p w14:paraId="2CE8735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B3417">
              <w:rPr>
                <w:rFonts w:eastAsia="Times New Roman" w:cs="Arial"/>
                <w:b/>
                <w:sz w:val="20"/>
                <w:szCs w:val="20"/>
              </w:rPr>
              <w:t>Lovhjemmel</w:t>
            </w:r>
          </w:p>
        </w:tc>
        <w:tc>
          <w:tcPr>
            <w:tcW w:w="1681" w:type="dxa"/>
            <w:shd w:val="clear" w:color="auto" w:fill="D9D9D9"/>
          </w:tcPr>
          <w:p w14:paraId="6C9E68F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DB3417">
              <w:rPr>
                <w:rFonts w:eastAsia="Times New Roman" w:cs="Arial"/>
                <w:b/>
                <w:sz w:val="20"/>
                <w:szCs w:val="20"/>
              </w:rPr>
              <w:t>Kryss av</w:t>
            </w:r>
          </w:p>
        </w:tc>
      </w:tr>
      <w:tr w:rsidR="00C71214" w:rsidRPr="00DB3417" w14:paraId="70B0ED87" w14:textId="77777777" w:rsidTr="00DB3417">
        <w:trPr>
          <w:trHeight w:val="54"/>
        </w:trPr>
        <w:tc>
          <w:tcPr>
            <w:tcW w:w="1507" w:type="dxa"/>
            <w:vMerge w:val="restart"/>
            <w:shd w:val="clear" w:color="auto" w:fill="auto"/>
            <w:hideMark/>
          </w:tcPr>
          <w:p w14:paraId="56F96A69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 xml:space="preserve">Låneformål </w:t>
            </w:r>
          </w:p>
        </w:tc>
        <w:tc>
          <w:tcPr>
            <w:tcW w:w="3435" w:type="dxa"/>
            <w:shd w:val="clear" w:color="auto" w:fill="auto"/>
            <w:hideMark/>
          </w:tcPr>
          <w:p w14:paraId="39743355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Investeringer i varige driftsmidler som skal eies av kommunen/fylkeskommunen selv</w:t>
            </w:r>
          </w:p>
        </w:tc>
        <w:tc>
          <w:tcPr>
            <w:tcW w:w="2393" w:type="dxa"/>
            <w:shd w:val="clear" w:color="auto" w:fill="auto"/>
            <w:hideMark/>
          </w:tcPr>
          <w:p w14:paraId="39E2210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14-15 første ledd</w:t>
            </w:r>
          </w:p>
        </w:tc>
        <w:tc>
          <w:tcPr>
            <w:tcW w:w="1681" w:type="dxa"/>
            <w:shd w:val="clear" w:color="auto" w:fill="auto"/>
          </w:tcPr>
          <w:p w14:paraId="331967D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1B5A1E1E" w14:textId="77777777" w:rsidTr="00DB3417">
        <w:trPr>
          <w:trHeight w:val="54"/>
        </w:trPr>
        <w:tc>
          <w:tcPr>
            <w:tcW w:w="1507" w:type="dxa"/>
            <w:vMerge/>
            <w:shd w:val="clear" w:color="auto" w:fill="auto"/>
            <w:vAlign w:val="center"/>
            <w:hideMark/>
          </w:tcPr>
          <w:p w14:paraId="4E95591D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14:paraId="52889E27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Kjøp av alle aksjene i et eiendomsselskap som skal eies av kommunen/fylkeskommunen selv</w:t>
            </w:r>
          </w:p>
        </w:tc>
        <w:tc>
          <w:tcPr>
            <w:tcW w:w="2393" w:type="dxa"/>
            <w:shd w:val="clear" w:color="auto" w:fill="auto"/>
            <w:hideMark/>
          </w:tcPr>
          <w:p w14:paraId="5E28183B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14-15 annet ledd</w:t>
            </w:r>
          </w:p>
        </w:tc>
        <w:tc>
          <w:tcPr>
            <w:tcW w:w="1681" w:type="dxa"/>
            <w:shd w:val="clear" w:color="auto" w:fill="auto"/>
          </w:tcPr>
          <w:p w14:paraId="43367603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035E9E20" w14:textId="77777777" w:rsidTr="00DB3417">
        <w:trPr>
          <w:trHeight w:val="54"/>
        </w:trPr>
        <w:tc>
          <w:tcPr>
            <w:tcW w:w="1507" w:type="dxa"/>
            <w:vMerge/>
            <w:shd w:val="clear" w:color="auto" w:fill="auto"/>
            <w:vAlign w:val="center"/>
            <w:hideMark/>
          </w:tcPr>
          <w:p w14:paraId="6B42343F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14:paraId="65DB3C70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Driftskreditt/likviditetsån</w:t>
            </w:r>
          </w:p>
        </w:tc>
        <w:tc>
          <w:tcPr>
            <w:tcW w:w="2393" w:type="dxa"/>
            <w:shd w:val="clear" w:color="auto" w:fill="auto"/>
            <w:hideMark/>
          </w:tcPr>
          <w:p w14:paraId="26AA6FBA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14-15 tredje ledd</w:t>
            </w:r>
          </w:p>
        </w:tc>
        <w:tc>
          <w:tcPr>
            <w:tcW w:w="1681" w:type="dxa"/>
            <w:shd w:val="clear" w:color="auto" w:fill="auto"/>
          </w:tcPr>
          <w:p w14:paraId="738D00A5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38228D9F" w14:textId="77777777" w:rsidTr="00DB3417">
        <w:trPr>
          <w:trHeight w:val="54"/>
        </w:trPr>
        <w:tc>
          <w:tcPr>
            <w:tcW w:w="1507" w:type="dxa"/>
            <w:vMerge/>
            <w:shd w:val="clear" w:color="auto" w:fill="auto"/>
            <w:vAlign w:val="center"/>
            <w:hideMark/>
          </w:tcPr>
          <w:p w14:paraId="5FE4DF8E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hideMark/>
          </w:tcPr>
          <w:p w14:paraId="6A6131AF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Tilskudd til investeringer I varige driftsmidler som eies av en annen kommune/fylkeskommune på områder hvor kommunen/fylkeskommunen har et lovpålagt ansvar</w:t>
            </w:r>
          </w:p>
        </w:tc>
        <w:tc>
          <w:tcPr>
            <w:tcW w:w="2393" w:type="dxa"/>
            <w:shd w:val="clear" w:color="auto" w:fill="auto"/>
            <w:hideMark/>
          </w:tcPr>
          <w:p w14:paraId="2DBC0461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14-16 første ledd</w:t>
            </w:r>
          </w:p>
        </w:tc>
        <w:tc>
          <w:tcPr>
            <w:tcW w:w="1681" w:type="dxa"/>
            <w:shd w:val="clear" w:color="auto" w:fill="auto"/>
          </w:tcPr>
          <w:p w14:paraId="2100D61B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00FE8732" w14:textId="77777777" w:rsidTr="00DB3417">
        <w:trPr>
          <w:trHeight w:val="54"/>
        </w:trPr>
        <w:tc>
          <w:tcPr>
            <w:tcW w:w="1507" w:type="dxa"/>
            <w:vMerge/>
            <w:shd w:val="clear" w:color="auto" w:fill="auto"/>
            <w:vAlign w:val="center"/>
            <w:hideMark/>
          </w:tcPr>
          <w:p w14:paraId="209FCF00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2DD4FC5B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Tilskudd til investeringer I varige driftsmidler som eies av et selskap hvor kommunen/fylkeskommunen har bestemmende innflytelse på områder hvor kommunen/fylkeskommunen har et lovpålagt ansvar</w:t>
            </w:r>
          </w:p>
        </w:tc>
        <w:tc>
          <w:tcPr>
            <w:tcW w:w="2393" w:type="dxa"/>
            <w:shd w:val="clear" w:color="auto" w:fill="auto"/>
          </w:tcPr>
          <w:p w14:paraId="5EE2023A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14-16 annet ledd</w:t>
            </w:r>
          </w:p>
        </w:tc>
        <w:tc>
          <w:tcPr>
            <w:tcW w:w="1681" w:type="dxa"/>
            <w:shd w:val="clear" w:color="auto" w:fill="auto"/>
          </w:tcPr>
          <w:p w14:paraId="1F7C5CBD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7BDC0D76" w14:textId="77777777" w:rsidTr="00DB3417">
        <w:trPr>
          <w:trHeight w:val="54"/>
        </w:trPr>
        <w:tc>
          <w:tcPr>
            <w:tcW w:w="1507" w:type="dxa"/>
            <w:vMerge/>
            <w:shd w:val="clear" w:color="auto" w:fill="auto"/>
            <w:vAlign w:val="center"/>
          </w:tcPr>
          <w:p w14:paraId="3F95360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</w:tcPr>
          <w:p w14:paraId="5A473CA1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Innfrielse av garantiansvar</w:t>
            </w:r>
          </w:p>
        </w:tc>
        <w:tc>
          <w:tcPr>
            <w:tcW w:w="2393" w:type="dxa"/>
            <w:shd w:val="clear" w:color="auto" w:fill="auto"/>
          </w:tcPr>
          <w:p w14:paraId="79EDE2B9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14-16 tredje ledd</w:t>
            </w:r>
          </w:p>
        </w:tc>
        <w:tc>
          <w:tcPr>
            <w:tcW w:w="1681" w:type="dxa"/>
            <w:shd w:val="clear" w:color="auto" w:fill="auto"/>
          </w:tcPr>
          <w:p w14:paraId="361FC52D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4140A30F" w14:textId="77777777" w:rsidTr="00DB3417">
        <w:trPr>
          <w:trHeight w:val="54"/>
        </w:trPr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D57F6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14:paraId="6924480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Lån for å finansiere videre utlån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2FEB9E84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Kommuneloven § 14-17 første ledd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7D2CF85A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71214" w:rsidRPr="00DB3417" w14:paraId="41521B41" w14:textId="77777777" w:rsidTr="00DB3417">
        <w:trPr>
          <w:trHeight w:val="54"/>
        </w:trPr>
        <w:tc>
          <w:tcPr>
            <w:tcW w:w="15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C54C8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auto"/>
          </w:tcPr>
          <w:p w14:paraId="3F0D70CC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DB3417">
              <w:rPr>
                <w:rFonts w:eastAsia="Times New Roman" w:cs="Arial"/>
                <w:sz w:val="20"/>
                <w:szCs w:val="20"/>
              </w:rPr>
              <w:t>Finansiering av utgifter til bygging, drift og vedlikehold av kirker eller utgifter til anlegg og drift av gravplasser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14:paraId="01AD0A6B" w14:textId="77777777" w:rsidR="00C71214" w:rsidRPr="00DB3417" w:rsidRDefault="00B05D53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Trossamfunsloven</w:t>
            </w:r>
            <w:r w:rsidR="00C71214" w:rsidRPr="00DB3417">
              <w:rPr>
                <w:rFonts w:eastAsia="Times New Roman" w:cs="Arial"/>
                <w:sz w:val="20"/>
                <w:szCs w:val="20"/>
              </w:rPr>
              <w:t xml:space="preserve"> § 1</w:t>
            </w:r>
            <w:r>
              <w:rPr>
                <w:rFonts w:eastAsia="Times New Roman" w:cs="Arial"/>
                <w:sz w:val="20"/>
                <w:szCs w:val="20"/>
              </w:rPr>
              <w:t>4</w:t>
            </w:r>
            <w:r w:rsidR="00C71214" w:rsidRPr="00DB3417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fjerde</w:t>
            </w:r>
            <w:r w:rsidR="00C71214" w:rsidRPr="00DB3417">
              <w:rPr>
                <w:rFonts w:eastAsia="Times New Roman" w:cs="Arial"/>
                <w:sz w:val="20"/>
                <w:szCs w:val="20"/>
              </w:rPr>
              <w:t xml:space="preserve"> ledd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</w:tcPr>
          <w:p w14:paraId="66756936" w14:textId="77777777" w:rsidR="00C71214" w:rsidRPr="00DB3417" w:rsidRDefault="00C71214" w:rsidP="00DB341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5EC66E8" w14:textId="77777777" w:rsidR="00C71214" w:rsidRPr="00C71214" w:rsidRDefault="00C71214" w:rsidP="00C71214">
      <w:pPr>
        <w:rPr>
          <w:rFonts w:cs="Arial"/>
        </w:rPr>
      </w:pPr>
    </w:p>
    <w:p w14:paraId="59348109" w14:textId="77777777" w:rsidR="008C6032" w:rsidRPr="00C71214" w:rsidRDefault="008C6032" w:rsidP="00C71214"/>
    <w:sectPr w:rsidR="008C6032" w:rsidRPr="00C71214" w:rsidSect="0095448A">
      <w:headerReference w:type="default" r:id="rId8"/>
      <w:pgSz w:w="11906" w:h="16838"/>
      <w:pgMar w:top="1719" w:right="964" w:bottom="1418" w:left="964" w:header="59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73B3" w14:textId="77777777" w:rsidR="00AC1573" w:rsidRDefault="00AC1573" w:rsidP="00EA1DEB">
      <w:pPr>
        <w:spacing w:line="240" w:lineRule="auto"/>
      </w:pPr>
      <w:r>
        <w:separator/>
      </w:r>
    </w:p>
  </w:endnote>
  <w:endnote w:type="continuationSeparator" w:id="0">
    <w:p w14:paraId="37BD79C6" w14:textId="77777777" w:rsidR="00AC1573" w:rsidRDefault="00AC1573" w:rsidP="00EA1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 Light">
    <w:panose1 w:val="020B04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57A2" w14:textId="77777777" w:rsidR="00AC1573" w:rsidRDefault="00AC1573" w:rsidP="00EA1DEB">
      <w:pPr>
        <w:spacing w:line="240" w:lineRule="auto"/>
      </w:pPr>
      <w:r>
        <w:separator/>
      </w:r>
    </w:p>
  </w:footnote>
  <w:footnote w:type="continuationSeparator" w:id="0">
    <w:p w14:paraId="54AF97C9" w14:textId="77777777" w:rsidR="00AC1573" w:rsidRDefault="00AC1573" w:rsidP="00EA1D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D8273" w14:textId="77777777" w:rsidR="00EA1DEB" w:rsidRPr="0048612C" w:rsidRDefault="0048612C" w:rsidP="00A81A39">
    <w:pPr>
      <w:pStyle w:val="Header"/>
      <w:tabs>
        <w:tab w:val="clear" w:pos="4536"/>
        <w:tab w:val="right" w:pos="8427"/>
      </w:tabs>
      <w:rPr>
        <w:sz w:val="23"/>
        <w:szCs w:val="23"/>
      </w:rPr>
    </w:pPr>
    <w:r w:rsidRPr="0048612C">
      <w:rPr>
        <w:sz w:val="23"/>
        <w:szCs w:val="23"/>
      </w:rPr>
      <w:tab/>
    </w:r>
    <w:r w:rsidR="00DB3417">
      <w:rPr>
        <w:noProof/>
      </w:rPr>
      <w:pict w14:anchorId="58BC633C">
        <v:line id="Rett linje 45" o:spid="_x0000_s1026" style="position:absolute;z-index:2;visibility:visible;mso-position-horizontal-relative:page;mso-position-vertical-relative:page;mso-width-relative:margin" from="0,210.35pt" to="22.6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" strokeweight="1pt">
          <v:stroke joinstyle="miter"/>
          <w10:wrap anchorx="page" anchory="page"/>
        </v:line>
      </w:pict>
    </w:r>
    <w:r w:rsidR="00DB3417">
      <w:rPr>
        <w:noProof/>
      </w:rPr>
      <w:pict w14:anchorId="4E37E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k 39" o:spid="_x0000_s1025" type="#_x0000_t75" style="position:absolute;margin-left:468.3pt;margin-top:0;width:78.8pt;height:75.85pt;z-index:1;visibility:visible;mso-position-horizontal-relative:page;mso-position-vertical-relative:pag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">
          <v:imagedata r:id="rId1" o:title="" cropright="-83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7786"/>
    <w:multiLevelType w:val="hybridMultilevel"/>
    <w:tmpl w:val="DF66D11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63FF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261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01EA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5CE1"/>
    <w:multiLevelType w:val="hybridMultilevel"/>
    <w:tmpl w:val="780E0D12"/>
    <w:lvl w:ilvl="0" w:tplc="118EB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4121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D3EC3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D3F9A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43400"/>
    <w:multiLevelType w:val="hybridMultilevel"/>
    <w:tmpl w:val="B6323568"/>
    <w:lvl w:ilvl="0" w:tplc="0414001B">
      <w:start w:val="1"/>
      <w:numFmt w:val="low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06832">
    <w:abstractNumId w:val="0"/>
  </w:num>
  <w:num w:numId="2" w16cid:durableId="669410157">
    <w:abstractNumId w:val="7"/>
  </w:num>
  <w:num w:numId="3" w16cid:durableId="556547084">
    <w:abstractNumId w:val="1"/>
  </w:num>
  <w:num w:numId="4" w16cid:durableId="1226337191">
    <w:abstractNumId w:val="3"/>
  </w:num>
  <w:num w:numId="5" w16cid:durableId="1024672173">
    <w:abstractNumId w:val="6"/>
  </w:num>
  <w:num w:numId="6" w16cid:durableId="1009869965">
    <w:abstractNumId w:val="8"/>
  </w:num>
  <w:num w:numId="7" w16cid:durableId="872572324">
    <w:abstractNumId w:val="2"/>
  </w:num>
  <w:num w:numId="8" w16cid:durableId="48380742">
    <w:abstractNumId w:val="5"/>
  </w:num>
  <w:num w:numId="9" w16cid:durableId="617641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9FA"/>
    <w:rsid w:val="000442AF"/>
    <w:rsid w:val="001D25E6"/>
    <w:rsid w:val="001E0B80"/>
    <w:rsid w:val="003869DF"/>
    <w:rsid w:val="004305E5"/>
    <w:rsid w:val="0048612C"/>
    <w:rsid w:val="004A148B"/>
    <w:rsid w:val="004C19FA"/>
    <w:rsid w:val="004C56EB"/>
    <w:rsid w:val="005003E8"/>
    <w:rsid w:val="00585178"/>
    <w:rsid w:val="005B10EB"/>
    <w:rsid w:val="005F1E0A"/>
    <w:rsid w:val="008C6032"/>
    <w:rsid w:val="008D5723"/>
    <w:rsid w:val="0095448A"/>
    <w:rsid w:val="00A0606E"/>
    <w:rsid w:val="00A81A39"/>
    <w:rsid w:val="00AC1573"/>
    <w:rsid w:val="00AC5685"/>
    <w:rsid w:val="00B05D53"/>
    <w:rsid w:val="00B25DE1"/>
    <w:rsid w:val="00BC433C"/>
    <w:rsid w:val="00C71214"/>
    <w:rsid w:val="00D40994"/>
    <w:rsid w:val="00D50B55"/>
    <w:rsid w:val="00DB3417"/>
    <w:rsid w:val="00E05C50"/>
    <w:rsid w:val="00E72C6F"/>
    <w:rsid w:val="00E92B42"/>
    <w:rsid w:val="00EA1DEB"/>
    <w:rsid w:val="00F63EBD"/>
    <w:rsid w:val="00FD1163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D74D"/>
  <w15:chartTrackingRefBased/>
  <w15:docId w15:val="{EE9295DF-DDE2-445B-AA05-66CEFBA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 Light" w:eastAsia="IBM Plex Sans Light" w:hAnsi="IBM Plex Sans Ligh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71214"/>
    <w:pPr>
      <w:spacing w:after="160" w:line="259" w:lineRule="auto"/>
    </w:pPr>
    <w:rPr>
      <w:sz w:val="22"/>
      <w:szCs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8B"/>
    <w:pPr>
      <w:outlineLvl w:val="0"/>
    </w:pPr>
    <w:rPr>
      <w:rFonts w:ascii="IBM Plex Sans Medium" w:hAnsi="IBM Plex Sans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1DE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9DF"/>
  </w:style>
  <w:style w:type="paragraph" w:styleId="Footer">
    <w:name w:val="footer"/>
    <w:basedOn w:val="Normal"/>
    <w:link w:val="FooterChar"/>
    <w:uiPriority w:val="99"/>
    <w:semiHidden/>
    <w:rsid w:val="00EA1DE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9DF"/>
  </w:style>
  <w:style w:type="table" w:styleId="TableGrid">
    <w:name w:val="Table Grid"/>
    <w:basedOn w:val="TableNormal"/>
    <w:uiPriority w:val="39"/>
    <w:rsid w:val="00A8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03E8"/>
    <w:pPr>
      <w:spacing w:after="370" w:line="240" w:lineRule="auto"/>
      <w:contextualSpacing/>
    </w:pPr>
    <w:rPr>
      <w:rFonts w:ascii="IBM Plex Sans Medium" w:eastAsia="SimHei" w:hAnsi="IBM Plex Sans Medium"/>
      <w:spacing w:val="-10"/>
      <w:kern w:val="28"/>
      <w:sz w:val="60"/>
      <w:szCs w:val="60"/>
    </w:rPr>
  </w:style>
  <w:style w:type="character" w:customStyle="1" w:styleId="TitleChar">
    <w:name w:val="Title Char"/>
    <w:link w:val="Title"/>
    <w:uiPriority w:val="10"/>
    <w:rsid w:val="003869DF"/>
    <w:rPr>
      <w:rFonts w:ascii="IBM Plex Sans Medium" w:eastAsia="SimHei" w:hAnsi="IBM Plex Sans Medium" w:cs="Times New Roman"/>
      <w:spacing w:val="-10"/>
      <w:kern w:val="28"/>
      <w:sz w:val="60"/>
      <w:szCs w:val="60"/>
    </w:rPr>
  </w:style>
  <w:style w:type="character" w:customStyle="1" w:styleId="Heading1Char">
    <w:name w:val="Heading 1 Char"/>
    <w:link w:val="Heading1"/>
    <w:uiPriority w:val="9"/>
    <w:rsid w:val="003869DF"/>
    <w:rPr>
      <w:rFonts w:ascii="IBM Plex Sans Medium" w:hAnsi="IBM Plex Sans Medium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33C"/>
    <w:pPr>
      <w:spacing w:after="320"/>
    </w:pPr>
  </w:style>
  <w:style w:type="character" w:customStyle="1" w:styleId="SubtitleChar">
    <w:name w:val="Subtitle Char"/>
    <w:link w:val="Subtitle"/>
    <w:uiPriority w:val="11"/>
    <w:rsid w:val="00BC433C"/>
    <w:rPr>
      <w:sz w:val="20"/>
    </w:rPr>
  </w:style>
  <w:style w:type="character" w:styleId="PlaceholderText">
    <w:name w:val="Placeholder Text"/>
    <w:uiPriority w:val="99"/>
    <w:semiHidden/>
    <w:rsid w:val="00D50B55"/>
    <w:rPr>
      <w:color w:val="808080"/>
    </w:rPr>
  </w:style>
  <w:style w:type="paragraph" w:customStyle="1" w:styleId="Informasjonstabell">
    <w:name w:val="Informasjonstabell"/>
    <w:basedOn w:val="Normal"/>
    <w:uiPriority w:val="10"/>
    <w:qFormat/>
    <w:rsid w:val="00F63EBD"/>
    <w:pPr>
      <w:spacing w:line="240" w:lineRule="auto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19FA"/>
    <w:pPr>
      <w:spacing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nb-NO"/>
    </w:rPr>
  </w:style>
  <w:style w:type="table" w:customStyle="1" w:styleId="TableGrid1">
    <w:name w:val="Table Grid1"/>
    <w:basedOn w:val="TableNormal"/>
    <w:next w:val="TableGrid"/>
    <w:uiPriority w:val="39"/>
    <w:rsid w:val="00C7121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F8E7CF97-F2B4-4E6A-A35B-E11C35EA7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Egenerklæringsskjema nye lån</Template>
  <TotalTime>0</TotalTime>
  <Pages>1</Pages>
  <Words>175</Words>
  <Characters>1130</Characters>
  <Application>Microsoft Office Word</Application>
  <DocSecurity>0</DocSecurity>
  <Lines>80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Kjelstadli</dc:creator>
  <cp:keywords/>
  <dc:description/>
  <cp:lastModifiedBy>Lars Ludvigsen</cp:lastModifiedBy>
  <cp:revision>2</cp:revision>
  <dcterms:created xsi:type="dcterms:W3CDTF">2023-11-16T12:36:00Z</dcterms:created>
  <dcterms:modified xsi:type="dcterms:W3CDTF">2023-11-16T12:36:00Z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MSIP_Label_806a2ebb-3286-4d40-a8f3-4a3989508e42_Enabled">
    <vt:lpwstr>true</vt:lpwstr>
  </property>
  <property fmtid="{D5CDD505-2E9C-101B-9397-08002B2CF9AE}" pid="4" name="MSIP_Label_806a2ebb-3286-4d40-a8f3-4a3989508e42_SetDate">
    <vt:lpwstr>2023-11-16T12:35:38Z</vt:lpwstr>
  </property>
  <property fmtid="{D5CDD505-2E9C-101B-9397-08002B2CF9AE}" pid="5" name="MSIP_Label_806a2ebb-3286-4d40-a8f3-4a3989508e42_Method">
    <vt:lpwstr>Standard</vt:lpwstr>
  </property>
  <property fmtid="{D5CDD505-2E9C-101B-9397-08002B2CF9AE}" pid="6" name="MSIP_Label_806a2ebb-3286-4d40-a8f3-4a3989508e42_Name">
    <vt:lpwstr>Intern</vt:lpwstr>
  </property>
  <property fmtid="{D5CDD505-2E9C-101B-9397-08002B2CF9AE}" pid="7" name="MSIP_Label_806a2ebb-3286-4d40-a8f3-4a3989508e42_SiteId">
    <vt:lpwstr>d9e64bf3-38e3-4174-ae8d-945fd1b6e59f</vt:lpwstr>
  </property>
  <property fmtid="{D5CDD505-2E9C-101B-9397-08002B2CF9AE}" pid="8" name="MSIP_Label_806a2ebb-3286-4d40-a8f3-4a3989508e42_ActionId">
    <vt:lpwstr>26d08265-f6b2-4370-9d69-8296c752c49d</vt:lpwstr>
  </property>
  <property fmtid="{D5CDD505-2E9C-101B-9397-08002B2CF9AE}" pid="9" name="MSIP_Label_806a2ebb-3286-4d40-a8f3-4a3989508e42_ContentBits">
    <vt:lpwstr>0</vt:lpwstr>
  </property>
</Properties>
</file>